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Pr="00155543" w:rsidRDefault="00B7343A" w:rsidP="00155543">
      <w:pPr>
        <w:rPr>
          <w:b/>
          <w:sz w:val="16"/>
          <w:szCs w:val="16"/>
        </w:rPr>
      </w:pPr>
    </w:p>
    <w:p w:rsidR="00155543" w:rsidRPr="00155543" w:rsidRDefault="00155543" w:rsidP="00B7343A">
      <w:pPr>
        <w:rPr>
          <w:b/>
          <w:sz w:val="16"/>
          <w:szCs w:val="16"/>
        </w:rPr>
        <w:sectPr w:rsidR="00155543" w:rsidRPr="00155543" w:rsidSect="000809CE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567" w:bottom="567" w:left="1134" w:header="567" w:footer="567" w:gutter="0"/>
          <w:cols w:num="2" w:space="708"/>
          <w:titlePg/>
          <w:docGrid w:linePitch="360"/>
        </w:sectPr>
      </w:pPr>
    </w:p>
    <w:p w:rsidR="0064298E" w:rsidRPr="00155543" w:rsidRDefault="0064298E" w:rsidP="00B7343A">
      <w:pPr>
        <w:rPr>
          <w:b/>
          <w:sz w:val="16"/>
          <w:szCs w:val="16"/>
        </w:rPr>
      </w:pPr>
    </w:p>
    <w:p w:rsidR="00B7343A" w:rsidRPr="00155543" w:rsidRDefault="00B7343A" w:rsidP="00B7343A">
      <w:pPr>
        <w:jc w:val="center"/>
        <w:rPr>
          <w:b/>
          <w:sz w:val="16"/>
          <w:szCs w:val="16"/>
        </w:rPr>
      </w:pPr>
      <w:r w:rsidRPr="00155543">
        <w:rPr>
          <w:b/>
          <w:sz w:val="16"/>
          <w:szCs w:val="16"/>
        </w:rPr>
        <w:t xml:space="preserve">СОГЛАСИЕ </w:t>
      </w:r>
    </w:p>
    <w:p w:rsidR="003B143A" w:rsidRPr="00155543" w:rsidRDefault="00B7343A" w:rsidP="00B7343A">
      <w:pPr>
        <w:jc w:val="center"/>
        <w:rPr>
          <w:b/>
          <w:sz w:val="16"/>
          <w:szCs w:val="16"/>
        </w:rPr>
      </w:pPr>
      <w:r w:rsidRPr="00155543">
        <w:rPr>
          <w:b/>
          <w:sz w:val="16"/>
          <w:szCs w:val="16"/>
        </w:rPr>
        <w:t xml:space="preserve">на обработку персональных данных </w:t>
      </w:r>
      <w:r w:rsidRPr="00155543">
        <w:rPr>
          <w:b/>
          <w:sz w:val="16"/>
          <w:szCs w:val="16"/>
        </w:rPr>
        <w:br/>
      </w:r>
    </w:p>
    <w:tbl>
      <w:tblPr>
        <w:tblW w:w="7230" w:type="dxa"/>
        <w:tblInd w:w="108" w:type="dxa"/>
        <w:tblLook w:val="04A0" w:firstRow="1" w:lastRow="0" w:firstColumn="1" w:lastColumn="0" w:noHBand="0" w:noVBand="1"/>
      </w:tblPr>
      <w:tblGrid>
        <w:gridCol w:w="2463"/>
        <w:gridCol w:w="2464"/>
        <w:gridCol w:w="2303"/>
      </w:tblGrid>
      <w:tr w:rsidR="003B143A" w:rsidRPr="00155543" w:rsidTr="00EE0D29">
        <w:trPr>
          <w:trHeight w:val="276"/>
        </w:trPr>
        <w:tc>
          <w:tcPr>
            <w:tcW w:w="2463" w:type="dxa"/>
          </w:tcPr>
          <w:p w:rsidR="003B143A" w:rsidRPr="00155543" w:rsidRDefault="003B143A" w:rsidP="000D4E23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3B143A" w:rsidRPr="00155543" w:rsidRDefault="003B143A" w:rsidP="00234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3B143A" w:rsidRPr="00155543" w:rsidRDefault="003B143A" w:rsidP="00A24205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7343A" w:rsidRPr="00155543" w:rsidRDefault="00B7343A" w:rsidP="00B7343A">
      <w:pPr>
        <w:jc w:val="center"/>
        <w:rPr>
          <w:sz w:val="16"/>
          <w:szCs w:val="16"/>
        </w:rPr>
      </w:pPr>
    </w:p>
    <w:p w:rsidR="00B7343A" w:rsidRPr="00155543" w:rsidRDefault="00B7343A" w:rsidP="00CF3D26">
      <w:pPr>
        <w:rPr>
          <w:sz w:val="16"/>
          <w:szCs w:val="16"/>
        </w:rPr>
      </w:pPr>
      <w:r w:rsidRPr="00155543">
        <w:rPr>
          <w:sz w:val="16"/>
          <w:szCs w:val="16"/>
        </w:rPr>
        <w:t>Настоящим во исполнение требований Федерального закона «О персональных д</w:t>
      </w:r>
      <w:r w:rsidR="00CF3D26" w:rsidRPr="00155543">
        <w:rPr>
          <w:sz w:val="16"/>
          <w:szCs w:val="16"/>
        </w:rPr>
        <w:t xml:space="preserve">анных» </w:t>
      </w:r>
      <w:r w:rsidR="000A17B8" w:rsidRPr="00155543">
        <w:rPr>
          <w:sz w:val="16"/>
          <w:szCs w:val="16"/>
        </w:rPr>
        <w:t xml:space="preserve">от 27.07.2006г. </w:t>
      </w:r>
      <w:r w:rsidR="00CF3D26" w:rsidRPr="00155543">
        <w:rPr>
          <w:sz w:val="16"/>
          <w:szCs w:val="16"/>
        </w:rPr>
        <w:t xml:space="preserve">№ 152-ФЗ я, гражданин Российской Федерации (далее </w:t>
      </w:r>
      <w:r w:rsidR="000A17B8" w:rsidRPr="00155543">
        <w:rPr>
          <w:sz w:val="16"/>
          <w:szCs w:val="16"/>
        </w:rPr>
        <w:t>«Законный представитель»</w:t>
      </w:r>
      <w:r w:rsidR="00CF3D26" w:rsidRPr="00155543">
        <w:rPr>
          <w:sz w:val="16"/>
          <w:szCs w:val="16"/>
        </w:rPr>
        <w:t>)</w:t>
      </w:r>
      <w:r w:rsidRPr="00155543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0"/>
      </w:tblGrid>
      <w:tr w:rsidR="00CF3D26" w:rsidRPr="00155543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55543" w:rsidRDefault="00CF3D26" w:rsidP="00234A31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F3D26" w:rsidRPr="00155543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155543" w:rsidRDefault="00CF3D26" w:rsidP="00234A31">
            <w:pPr>
              <w:jc w:val="center"/>
              <w:rPr>
                <w:sz w:val="16"/>
                <w:szCs w:val="16"/>
              </w:rPr>
            </w:pPr>
            <w:r w:rsidRPr="00155543">
              <w:rPr>
                <w:sz w:val="16"/>
                <w:szCs w:val="16"/>
              </w:rPr>
              <w:t>(Ф.И.О.)</w:t>
            </w:r>
          </w:p>
        </w:tc>
      </w:tr>
      <w:tr w:rsidR="00CF3D26" w:rsidRPr="00155543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55543" w:rsidRDefault="00CF3D26" w:rsidP="000D4E23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CF3D26" w:rsidRPr="00155543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155543" w:rsidRDefault="00CF3D26" w:rsidP="00234A31">
            <w:pPr>
              <w:jc w:val="center"/>
              <w:rPr>
                <w:sz w:val="16"/>
                <w:szCs w:val="16"/>
              </w:rPr>
            </w:pPr>
            <w:r w:rsidRPr="00155543">
              <w:rPr>
                <w:sz w:val="16"/>
                <w:szCs w:val="16"/>
              </w:rPr>
              <w:t>Адрес регистрации</w:t>
            </w:r>
            <w:r w:rsidR="000D4E23" w:rsidRPr="00155543">
              <w:rPr>
                <w:sz w:val="16"/>
                <w:szCs w:val="16"/>
              </w:rPr>
              <w:t xml:space="preserve"> (полностью)</w:t>
            </w:r>
          </w:p>
        </w:tc>
      </w:tr>
      <w:tr w:rsidR="00CF3D26" w:rsidRPr="00155543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155543" w:rsidRDefault="00CF3D26" w:rsidP="005F5122">
            <w:pPr>
              <w:jc w:val="center"/>
              <w:rPr>
                <w:sz w:val="16"/>
                <w:szCs w:val="16"/>
              </w:rPr>
            </w:pPr>
          </w:p>
        </w:tc>
      </w:tr>
      <w:tr w:rsidR="00CF3D26" w:rsidRPr="00155543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155543" w:rsidRDefault="00CF3D26" w:rsidP="00234A31">
            <w:pPr>
              <w:jc w:val="center"/>
              <w:rPr>
                <w:sz w:val="16"/>
                <w:szCs w:val="16"/>
              </w:rPr>
            </w:pPr>
            <w:proofErr w:type="gramStart"/>
            <w:r w:rsidRPr="00155543">
              <w:rPr>
                <w:sz w:val="16"/>
                <w:szCs w:val="16"/>
              </w:rPr>
              <w:t>Документ</w:t>
            </w:r>
            <w:proofErr w:type="gramEnd"/>
            <w:r w:rsidRPr="00155543">
              <w:rPr>
                <w:sz w:val="16"/>
                <w:szCs w:val="16"/>
              </w:rPr>
              <w:t xml:space="preserve"> удостоверяющий личность</w:t>
            </w:r>
          </w:p>
        </w:tc>
      </w:tr>
    </w:tbl>
    <w:p w:rsidR="00CF3D26" w:rsidRPr="00155543" w:rsidRDefault="00CF3D26" w:rsidP="00CF3D26">
      <w:pPr>
        <w:jc w:val="center"/>
        <w:rPr>
          <w:sz w:val="16"/>
          <w:szCs w:val="16"/>
        </w:rPr>
      </w:pPr>
    </w:p>
    <w:p w:rsidR="000A17B8" w:rsidRPr="00155543" w:rsidRDefault="000A17B8" w:rsidP="000A17B8">
      <w:pPr>
        <w:jc w:val="both"/>
        <w:rPr>
          <w:sz w:val="16"/>
          <w:szCs w:val="16"/>
        </w:rPr>
      </w:pPr>
      <w:r w:rsidRPr="00155543">
        <w:rPr>
          <w:sz w:val="16"/>
          <w:szCs w:val="16"/>
        </w:rPr>
        <w:t>являюсь законным представителем несовершеннолетнег</w:t>
      </w:r>
      <w:proofErr w:type="gramStart"/>
      <w:r w:rsidRPr="00155543">
        <w:rPr>
          <w:sz w:val="16"/>
          <w:szCs w:val="16"/>
        </w:rPr>
        <w:t>о(</w:t>
      </w:r>
      <w:proofErr w:type="gramEnd"/>
      <w:r w:rsidRPr="00155543">
        <w:rPr>
          <w:sz w:val="16"/>
          <w:szCs w:val="16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0"/>
      </w:tblGrid>
      <w:tr w:rsidR="000A17B8" w:rsidRPr="00155543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155543" w:rsidRDefault="000A17B8" w:rsidP="005458A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0A17B8" w:rsidRPr="00155543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155543" w:rsidRDefault="000A17B8" w:rsidP="005458A7">
            <w:pPr>
              <w:jc w:val="center"/>
              <w:rPr>
                <w:sz w:val="16"/>
                <w:szCs w:val="16"/>
              </w:rPr>
            </w:pPr>
            <w:r w:rsidRPr="00155543">
              <w:rPr>
                <w:sz w:val="16"/>
                <w:szCs w:val="16"/>
              </w:rPr>
              <w:t>(Ф.И.О., дата рождения)</w:t>
            </w:r>
          </w:p>
        </w:tc>
      </w:tr>
      <w:tr w:rsidR="000A17B8" w:rsidRPr="00155543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155543" w:rsidRDefault="000A17B8" w:rsidP="005458A7">
            <w:pPr>
              <w:jc w:val="center"/>
              <w:rPr>
                <w:sz w:val="16"/>
                <w:szCs w:val="16"/>
              </w:rPr>
            </w:pPr>
          </w:p>
        </w:tc>
      </w:tr>
      <w:tr w:rsidR="000A17B8" w:rsidRPr="00155543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155543" w:rsidRDefault="000A17B8" w:rsidP="005458A7">
            <w:pPr>
              <w:jc w:val="center"/>
              <w:rPr>
                <w:sz w:val="16"/>
                <w:szCs w:val="16"/>
              </w:rPr>
            </w:pPr>
            <w:proofErr w:type="gramStart"/>
            <w:r w:rsidRPr="00155543">
              <w:rPr>
                <w:sz w:val="16"/>
                <w:szCs w:val="16"/>
              </w:rPr>
              <w:t>Документ</w:t>
            </w:r>
            <w:proofErr w:type="gramEnd"/>
            <w:r w:rsidRPr="00155543">
              <w:rPr>
                <w:sz w:val="16"/>
                <w:szCs w:val="16"/>
              </w:rPr>
              <w:t xml:space="preserve"> удостоверяющий личность</w:t>
            </w:r>
          </w:p>
        </w:tc>
      </w:tr>
    </w:tbl>
    <w:p w:rsidR="000A17B8" w:rsidRPr="00155543" w:rsidRDefault="000A17B8" w:rsidP="00CF3D26">
      <w:pPr>
        <w:jc w:val="both"/>
        <w:rPr>
          <w:sz w:val="16"/>
          <w:szCs w:val="16"/>
        </w:rPr>
      </w:pPr>
    </w:p>
    <w:p w:rsidR="00B7343A" w:rsidRPr="00155543" w:rsidRDefault="00B7343A" w:rsidP="00CF3D26">
      <w:pPr>
        <w:jc w:val="both"/>
        <w:rPr>
          <w:sz w:val="16"/>
          <w:szCs w:val="16"/>
        </w:rPr>
      </w:pPr>
      <w:r w:rsidRPr="00155543">
        <w:rPr>
          <w:sz w:val="16"/>
          <w:szCs w:val="16"/>
        </w:rPr>
        <w:t xml:space="preserve">даю согласие </w:t>
      </w:r>
      <w:r w:rsidR="00CF3D26" w:rsidRPr="00155543">
        <w:rPr>
          <w:sz w:val="16"/>
          <w:szCs w:val="16"/>
        </w:rPr>
        <w:t xml:space="preserve">оператору персональных данных </w:t>
      </w:r>
      <w:r w:rsidR="00A24205" w:rsidRPr="000809CE">
        <w:rPr>
          <w:sz w:val="16"/>
          <w:szCs w:val="16"/>
        </w:rPr>
        <w:t>Мун</w:t>
      </w:r>
      <w:r w:rsidR="000809CE">
        <w:rPr>
          <w:sz w:val="16"/>
          <w:szCs w:val="16"/>
        </w:rPr>
        <w:t xml:space="preserve">иципальному </w:t>
      </w:r>
      <w:r w:rsidR="00A24205" w:rsidRPr="000809CE">
        <w:rPr>
          <w:sz w:val="16"/>
          <w:szCs w:val="16"/>
        </w:rPr>
        <w:t xml:space="preserve"> </w:t>
      </w:r>
      <w:r w:rsidR="000D4E23" w:rsidRPr="000809CE">
        <w:rPr>
          <w:sz w:val="16"/>
          <w:szCs w:val="16"/>
        </w:rPr>
        <w:t xml:space="preserve">бюджетному </w:t>
      </w:r>
      <w:r w:rsidR="000809CE">
        <w:rPr>
          <w:sz w:val="16"/>
          <w:szCs w:val="16"/>
        </w:rPr>
        <w:t>учреждению дополнительного образования «Детско-юношеская спортивная школа №5»</w:t>
      </w:r>
      <w:r w:rsidR="00A24205" w:rsidRPr="000809CE">
        <w:rPr>
          <w:sz w:val="16"/>
          <w:szCs w:val="16"/>
        </w:rPr>
        <w:t xml:space="preserve"> </w:t>
      </w:r>
      <w:proofErr w:type="spellStart"/>
      <w:r w:rsidR="000D4E23" w:rsidRPr="000809CE">
        <w:rPr>
          <w:sz w:val="16"/>
          <w:szCs w:val="16"/>
        </w:rPr>
        <w:t>г</w:t>
      </w:r>
      <w:proofErr w:type="gramStart"/>
      <w:r w:rsidR="000D4E23" w:rsidRPr="000809CE">
        <w:rPr>
          <w:sz w:val="16"/>
          <w:szCs w:val="16"/>
        </w:rPr>
        <w:t>.С</w:t>
      </w:r>
      <w:proofErr w:type="gramEnd"/>
      <w:r w:rsidR="000D4E23" w:rsidRPr="000809CE">
        <w:rPr>
          <w:sz w:val="16"/>
          <w:szCs w:val="16"/>
        </w:rPr>
        <w:t>очи</w:t>
      </w:r>
      <w:proofErr w:type="spellEnd"/>
      <w:r w:rsidR="00A24205" w:rsidRPr="000809CE">
        <w:rPr>
          <w:sz w:val="16"/>
          <w:szCs w:val="16"/>
        </w:rPr>
        <w:t>,</w:t>
      </w:r>
      <w:r w:rsidRPr="00155543">
        <w:rPr>
          <w:sz w:val="16"/>
          <w:szCs w:val="16"/>
        </w:rPr>
        <w:t xml:space="preserve"> в лице директора </w:t>
      </w:r>
      <w:r w:rsidR="000809CE">
        <w:rPr>
          <w:sz w:val="16"/>
          <w:szCs w:val="16"/>
        </w:rPr>
        <w:t xml:space="preserve">Апагуни Альберта </w:t>
      </w:r>
      <w:proofErr w:type="spellStart"/>
      <w:r w:rsidR="000809CE">
        <w:rPr>
          <w:sz w:val="16"/>
          <w:szCs w:val="16"/>
        </w:rPr>
        <w:t>Арменаковича</w:t>
      </w:r>
      <w:proofErr w:type="spellEnd"/>
      <w:r w:rsidRPr="00155543">
        <w:rPr>
          <w:sz w:val="16"/>
          <w:szCs w:val="16"/>
        </w:rPr>
        <w:t xml:space="preserve">, </w:t>
      </w:r>
      <w:r w:rsidR="00CF3D26" w:rsidRPr="00155543">
        <w:rPr>
          <w:sz w:val="16"/>
          <w:szCs w:val="16"/>
        </w:rPr>
        <w:t>действующей на основании Устава</w:t>
      </w:r>
      <w:r w:rsidRPr="00155543">
        <w:rPr>
          <w:sz w:val="16"/>
          <w:szCs w:val="16"/>
        </w:rPr>
        <w:t xml:space="preserve"> </w:t>
      </w:r>
      <w:r w:rsidR="00833CD3" w:rsidRPr="00155543">
        <w:rPr>
          <w:sz w:val="16"/>
          <w:szCs w:val="16"/>
        </w:rPr>
        <w:t xml:space="preserve"> </w:t>
      </w:r>
      <w:r w:rsidR="00CF3D26" w:rsidRPr="00155543">
        <w:rPr>
          <w:sz w:val="16"/>
          <w:szCs w:val="16"/>
        </w:rPr>
        <w:t>(д</w:t>
      </w:r>
      <w:r w:rsidRPr="00155543">
        <w:rPr>
          <w:sz w:val="16"/>
          <w:szCs w:val="16"/>
        </w:rPr>
        <w:t>алее Оператор</w:t>
      </w:r>
      <w:r w:rsidR="00CF3D26" w:rsidRPr="00155543">
        <w:rPr>
          <w:sz w:val="16"/>
          <w:szCs w:val="16"/>
        </w:rPr>
        <w:t>)</w:t>
      </w:r>
      <w:r w:rsidRPr="00155543">
        <w:rPr>
          <w:sz w:val="16"/>
          <w:szCs w:val="16"/>
        </w:rPr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Pr="00155543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16"/>
          <w:szCs w:val="16"/>
        </w:rPr>
      </w:pPr>
      <w:proofErr w:type="gramStart"/>
      <w:r w:rsidRPr="00155543">
        <w:rPr>
          <w:sz w:val="16"/>
          <w:szCs w:val="16"/>
        </w:rPr>
        <w:t>Законный представитель</w:t>
      </w:r>
      <w:r w:rsidR="00B7343A" w:rsidRPr="00155543">
        <w:rPr>
          <w:sz w:val="16"/>
          <w:szCs w:val="16"/>
        </w:rPr>
        <w:t xml:space="preserve"> дает согласие на обработку Оператором своих персональных данных</w:t>
      </w:r>
      <w:r w:rsidRPr="00155543">
        <w:rPr>
          <w:sz w:val="16"/>
          <w:szCs w:val="16"/>
        </w:rPr>
        <w:t xml:space="preserve"> и персональных данных несовершеннолетнего</w:t>
      </w:r>
      <w:r w:rsidR="00B7343A" w:rsidRPr="00155543">
        <w:rPr>
          <w:sz w:val="16"/>
          <w:szCs w:val="16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55543">
        <w:rPr>
          <w:sz w:val="16"/>
          <w:szCs w:val="16"/>
        </w:rPr>
        <w:t>, кроме трансграничной передачи данных</w:t>
      </w:r>
      <w:r w:rsidR="00B7343A" w:rsidRPr="00155543">
        <w:rPr>
          <w:sz w:val="16"/>
          <w:szCs w:val="16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155543">
        <w:rPr>
          <w:sz w:val="16"/>
          <w:szCs w:val="16"/>
        </w:rPr>
        <w:t xml:space="preserve">Федеральном законе </w:t>
      </w:r>
      <w:r w:rsidR="00B7343A" w:rsidRPr="00155543">
        <w:rPr>
          <w:sz w:val="16"/>
          <w:szCs w:val="16"/>
        </w:rPr>
        <w:t xml:space="preserve"> №152 от 27.07.2006 г</w:t>
      </w:r>
      <w:proofErr w:type="gramEnd"/>
      <w:r w:rsidR="00B7343A" w:rsidRPr="00155543">
        <w:rPr>
          <w:sz w:val="16"/>
          <w:szCs w:val="16"/>
        </w:rPr>
        <w:t>.</w:t>
      </w:r>
      <w:r w:rsidR="00833CD3" w:rsidRPr="00155543">
        <w:rPr>
          <w:sz w:val="16"/>
          <w:szCs w:val="16"/>
        </w:rPr>
        <w:t xml:space="preserve"> «О персональных данных»</w:t>
      </w:r>
      <w:r w:rsidR="00B7343A" w:rsidRPr="00155543">
        <w:rPr>
          <w:sz w:val="16"/>
          <w:szCs w:val="16"/>
        </w:rPr>
        <w:t>, а также право на передачу такой информации третьим лиц</w:t>
      </w:r>
      <w:r w:rsidRPr="00155543">
        <w:rPr>
          <w:sz w:val="16"/>
          <w:szCs w:val="16"/>
        </w:rPr>
        <w:t>ам, если это необходимо для организации учебного процесса</w:t>
      </w:r>
      <w:r w:rsidR="00B7343A" w:rsidRPr="00155543">
        <w:rPr>
          <w:sz w:val="16"/>
          <w:szCs w:val="16"/>
        </w:rPr>
        <w:t xml:space="preserve">, поддержания функционирования информационных систем </w:t>
      </w:r>
      <w:r w:rsidR="00F15685" w:rsidRPr="00155543">
        <w:rPr>
          <w:sz w:val="16"/>
          <w:szCs w:val="16"/>
        </w:rPr>
        <w:t>ОУ</w:t>
      </w:r>
      <w:r w:rsidR="00B7343A" w:rsidRPr="00155543">
        <w:rPr>
          <w:sz w:val="16"/>
          <w:szCs w:val="16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155543">
        <w:rPr>
          <w:sz w:val="16"/>
          <w:szCs w:val="16"/>
        </w:rPr>
        <w:t xml:space="preserve"> Российской Федерации</w:t>
      </w:r>
      <w:r w:rsidR="00B7343A" w:rsidRPr="00155543">
        <w:rPr>
          <w:sz w:val="16"/>
          <w:szCs w:val="16"/>
        </w:rPr>
        <w:t xml:space="preserve">. </w:t>
      </w:r>
    </w:p>
    <w:p w:rsidR="0064298E" w:rsidRPr="00155543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rPr>
          <w:sz w:val="16"/>
          <w:szCs w:val="16"/>
        </w:rPr>
      </w:pPr>
      <w:r w:rsidRPr="00155543">
        <w:rPr>
          <w:sz w:val="16"/>
          <w:szCs w:val="16"/>
        </w:rPr>
        <w:t>Законный представитель</w:t>
      </w:r>
      <w:r w:rsidR="0064298E" w:rsidRPr="00155543">
        <w:rPr>
          <w:sz w:val="16"/>
          <w:szCs w:val="16"/>
        </w:rPr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155543">
        <w:rPr>
          <w:sz w:val="16"/>
          <w:szCs w:val="16"/>
        </w:rPr>
        <w:t>п.п</w:t>
      </w:r>
      <w:proofErr w:type="spellEnd"/>
      <w:r w:rsidR="0064298E" w:rsidRPr="00155543">
        <w:rPr>
          <w:sz w:val="16"/>
          <w:szCs w:val="16"/>
        </w:rPr>
        <w:t>. 2,3;3;4;6 статьи 10 Федерального закона от 27.07.2006г. №152-ФЗ</w:t>
      </w:r>
    </w:p>
    <w:p w:rsidR="00B7343A" w:rsidRPr="00155543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 w:rsidRPr="00155543">
        <w:rPr>
          <w:sz w:val="16"/>
          <w:szCs w:val="16"/>
        </w:rPr>
        <w:t>Законного представителя</w:t>
      </w:r>
      <w:r w:rsidRPr="00155543">
        <w:rPr>
          <w:sz w:val="16"/>
          <w:szCs w:val="16"/>
        </w:rPr>
        <w:t xml:space="preserve">. </w:t>
      </w:r>
    </w:p>
    <w:p w:rsidR="00B7343A" w:rsidRPr="00155543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 xml:space="preserve">Перечень персональных данных передаваемых Оператору на обработку: </w:t>
      </w:r>
    </w:p>
    <w:p w:rsidR="00B7343A" w:rsidRPr="00155543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фам</w:t>
      </w:r>
      <w:r w:rsidR="00F15685" w:rsidRPr="00155543">
        <w:rPr>
          <w:sz w:val="16"/>
          <w:szCs w:val="16"/>
        </w:rPr>
        <w:t>илия, имя, отчество;</w:t>
      </w:r>
    </w:p>
    <w:p w:rsidR="00B7343A" w:rsidRPr="00155543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д</w:t>
      </w:r>
      <w:r w:rsidR="00B7343A" w:rsidRPr="00155543">
        <w:rPr>
          <w:sz w:val="16"/>
          <w:szCs w:val="16"/>
        </w:rPr>
        <w:t>ата рождения</w:t>
      </w:r>
      <w:r w:rsidRPr="00155543">
        <w:rPr>
          <w:sz w:val="16"/>
          <w:szCs w:val="16"/>
        </w:rPr>
        <w:t xml:space="preserve"> и место рождения;</w:t>
      </w:r>
    </w:p>
    <w:p w:rsidR="00B7343A" w:rsidRPr="00155543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информация об образовании (в том числе </w:t>
      </w:r>
      <w:r w:rsidR="00F15685" w:rsidRPr="00155543">
        <w:rPr>
          <w:sz w:val="16"/>
          <w:szCs w:val="16"/>
        </w:rPr>
        <w:t>с</w:t>
      </w:r>
      <w:r w:rsidR="00B7343A" w:rsidRPr="00155543">
        <w:rPr>
          <w:sz w:val="16"/>
          <w:szCs w:val="16"/>
        </w:rPr>
        <w:t>ведения о местах обучения</w:t>
      </w:r>
      <w:r w:rsidR="000A17B8" w:rsidRPr="00155543">
        <w:rPr>
          <w:sz w:val="16"/>
          <w:szCs w:val="16"/>
        </w:rPr>
        <w:t xml:space="preserve"> (воспитания)</w:t>
      </w:r>
      <w:r w:rsidR="00B7343A" w:rsidRPr="00155543">
        <w:rPr>
          <w:sz w:val="16"/>
          <w:szCs w:val="16"/>
        </w:rPr>
        <w:t xml:space="preserve"> (город, образователь</w:t>
      </w:r>
      <w:r w:rsidR="00F15685" w:rsidRPr="00155543">
        <w:rPr>
          <w:sz w:val="16"/>
          <w:szCs w:val="16"/>
        </w:rPr>
        <w:t xml:space="preserve">ное учреждение, </w:t>
      </w:r>
      <w:r w:rsidR="00F14497" w:rsidRPr="00155543">
        <w:rPr>
          <w:sz w:val="16"/>
          <w:szCs w:val="16"/>
        </w:rPr>
        <w:t>клас</w:t>
      </w:r>
      <w:proofErr w:type="gramStart"/>
      <w:r w:rsidR="00F14497" w:rsidRPr="00155543">
        <w:rPr>
          <w:sz w:val="16"/>
          <w:szCs w:val="16"/>
        </w:rPr>
        <w:t>с(</w:t>
      </w:r>
      <w:proofErr w:type="gramEnd"/>
      <w:r w:rsidR="00F14497" w:rsidRPr="00155543">
        <w:rPr>
          <w:sz w:val="16"/>
          <w:szCs w:val="16"/>
        </w:rPr>
        <w:t>группа</w:t>
      </w:r>
      <w:r w:rsidR="00F15685" w:rsidRPr="00155543">
        <w:rPr>
          <w:sz w:val="16"/>
          <w:szCs w:val="16"/>
        </w:rPr>
        <w:t>)</w:t>
      </w:r>
      <w:r w:rsidRPr="00155543">
        <w:rPr>
          <w:sz w:val="16"/>
          <w:szCs w:val="16"/>
        </w:rPr>
        <w:t>)</w:t>
      </w:r>
      <w:r w:rsidR="00F15685" w:rsidRPr="00155543">
        <w:rPr>
          <w:sz w:val="16"/>
          <w:szCs w:val="16"/>
        </w:rPr>
        <w:t>;</w:t>
      </w:r>
    </w:p>
    <w:p w:rsidR="00B7343A" w:rsidRPr="00155543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данные документов, удостоверяющих личность</w:t>
      </w:r>
      <w:r w:rsidR="00F15685" w:rsidRPr="00155543">
        <w:rPr>
          <w:sz w:val="16"/>
          <w:szCs w:val="16"/>
        </w:rPr>
        <w:t>;</w:t>
      </w:r>
    </w:p>
    <w:p w:rsidR="00B7343A" w:rsidRPr="00155543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с</w:t>
      </w:r>
      <w:r w:rsidR="00B7343A" w:rsidRPr="00155543">
        <w:rPr>
          <w:sz w:val="16"/>
          <w:szCs w:val="16"/>
        </w:rPr>
        <w:t>ведения о месте регистрации, проживания</w:t>
      </w:r>
      <w:r w:rsidR="00C47458" w:rsidRPr="00155543">
        <w:rPr>
          <w:sz w:val="16"/>
          <w:szCs w:val="16"/>
        </w:rPr>
        <w:t>;</w:t>
      </w:r>
      <w:r w:rsidR="00B7343A" w:rsidRPr="00155543">
        <w:rPr>
          <w:sz w:val="16"/>
          <w:szCs w:val="16"/>
        </w:rPr>
        <w:t xml:space="preserve"> </w:t>
      </w:r>
    </w:p>
    <w:p w:rsidR="000A17B8" w:rsidRPr="00155543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данные страхового медицинского полиса обязательного медицинского страхования;</w:t>
      </w:r>
    </w:p>
    <w:p w:rsidR="00B7343A" w:rsidRPr="00155543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к</w:t>
      </w:r>
      <w:r w:rsidR="00B7343A" w:rsidRPr="00155543">
        <w:rPr>
          <w:sz w:val="16"/>
          <w:szCs w:val="16"/>
        </w:rPr>
        <w:t xml:space="preserve">онтактная информация </w:t>
      </w:r>
      <w:r w:rsidR="00C47458" w:rsidRPr="00155543">
        <w:rPr>
          <w:sz w:val="16"/>
          <w:szCs w:val="16"/>
        </w:rPr>
        <w:t>(в том числе номер мобильного и домашнего телефона или иного телефона для связи);</w:t>
      </w:r>
    </w:p>
    <w:p w:rsidR="00C47458" w:rsidRPr="00155543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данные </w:t>
      </w:r>
      <w:r w:rsidR="00F14497" w:rsidRPr="00155543">
        <w:rPr>
          <w:sz w:val="16"/>
          <w:szCs w:val="16"/>
        </w:rPr>
        <w:t>о состоянии здоровья</w:t>
      </w:r>
      <w:r w:rsidRPr="00155543">
        <w:rPr>
          <w:sz w:val="16"/>
          <w:szCs w:val="16"/>
        </w:rPr>
        <w:t xml:space="preserve"> несовершеннолетнего</w:t>
      </w:r>
      <w:r w:rsidR="00F14497" w:rsidRPr="00155543">
        <w:rPr>
          <w:sz w:val="16"/>
          <w:szCs w:val="16"/>
        </w:rPr>
        <w:t xml:space="preserve"> (при необходимости разрешения врача на участие в образовательном объединени</w:t>
      </w:r>
      <w:proofErr w:type="gramStart"/>
      <w:r w:rsidR="00F14497" w:rsidRPr="00155543">
        <w:rPr>
          <w:sz w:val="16"/>
          <w:szCs w:val="16"/>
        </w:rPr>
        <w:t>и(</w:t>
      </w:r>
      <w:proofErr w:type="gramEnd"/>
      <w:r w:rsidR="00F14497" w:rsidRPr="00155543">
        <w:rPr>
          <w:sz w:val="16"/>
          <w:szCs w:val="16"/>
        </w:rPr>
        <w:t>секции))</w:t>
      </w:r>
      <w:r w:rsidR="00C47458" w:rsidRPr="00155543">
        <w:rPr>
          <w:sz w:val="16"/>
          <w:szCs w:val="16"/>
        </w:rPr>
        <w:t>;</w:t>
      </w:r>
    </w:p>
    <w:p w:rsidR="00B7343A" w:rsidRPr="00155543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lastRenderedPageBreak/>
        <w:t xml:space="preserve">иные сведения, относящиеся к персональным данным </w:t>
      </w:r>
      <w:r w:rsidR="000A17B8" w:rsidRPr="00155543">
        <w:rPr>
          <w:sz w:val="16"/>
          <w:szCs w:val="16"/>
        </w:rPr>
        <w:t>Законного представителя или несовершеннолетнего (по отдельному запросу Оператора)</w:t>
      </w:r>
      <w:r w:rsidRPr="00155543">
        <w:rPr>
          <w:sz w:val="16"/>
          <w:szCs w:val="16"/>
        </w:rPr>
        <w:t>.</w:t>
      </w:r>
    </w:p>
    <w:p w:rsidR="000D4E23" w:rsidRPr="00155543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изображение.</w:t>
      </w:r>
    </w:p>
    <w:p w:rsidR="00B7343A" w:rsidRPr="00155543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>Законный представитель от имени несовершеннолетнег</w:t>
      </w:r>
      <w:proofErr w:type="gramStart"/>
      <w:r w:rsidRPr="00155543">
        <w:rPr>
          <w:sz w:val="16"/>
          <w:szCs w:val="16"/>
        </w:rPr>
        <w:t>о(</w:t>
      </w:r>
      <w:proofErr w:type="gramEnd"/>
      <w:r w:rsidRPr="00155543">
        <w:rPr>
          <w:sz w:val="16"/>
          <w:szCs w:val="16"/>
        </w:rPr>
        <w:t>ей)</w:t>
      </w:r>
      <w:r w:rsidR="00B7343A" w:rsidRPr="00155543">
        <w:rPr>
          <w:sz w:val="16"/>
          <w:szCs w:val="16"/>
        </w:rPr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155543">
        <w:rPr>
          <w:sz w:val="16"/>
          <w:szCs w:val="16"/>
        </w:rPr>
        <w:t xml:space="preserve">следующей </w:t>
      </w:r>
      <w:r w:rsidR="00B7343A" w:rsidRPr="00155543">
        <w:rPr>
          <w:sz w:val="16"/>
          <w:szCs w:val="16"/>
        </w:rPr>
        <w:t xml:space="preserve">информации в рамках функционирования информационных систем </w:t>
      </w:r>
      <w:r w:rsidR="00F15685" w:rsidRPr="00155543">
        <w:rPr>
          <w:sz w:val="16"/>
          <w:szCs w:val="16"/>
        </w:rPr>
        <w:t>ОУ</w:t>
      </w:r>
      <w:r w:rsidR="00B7343A" w:rsidRPr="00155543">
        <w:rPr>
          <w:sz w:val="16"/>
          <w:szCs w:val="16"/>
        </w:rPr>
        <w:t>, организационной и финансово-экономической деятельнос</w:t>
      </w:r>
      <w:r w:rsidR="00F15685" w:rsidRPr="00155543">
        <w:rPr>
          <w:sz w:val="16"/>
          <w:szCs w:val="16"/>
        </w:rPr>
        <w:t>ти</w:t>
      </w:r>
      <w:r w:rsidR="00B1274C" w:rsidRPr="00155543">
        <w:rPr>
          <w:sz w:val="16"/>
          <w:szCs w:val="16"/>
        </w:rPr>
        <w:t xml:space="preserve">, поддержания функционирования официальных </w:t>
      </w:r>
      <w:proofErr w:type="spellStart"/>
      <w:r w:rsidR="00B1274C" w:rsidRPr="00155543">
        <w:rPr>
          <w:sz w:val="16"/>
          <w:szCs w:val="16"/>
        </w:rPr>
        <w:t>интернет-ресурсов</w:t>
      </w:r>
      <w:proofErr w:type="spellEnd"/>
      <w:r w:rsidR="00B1274C" w:rsidRPr="00155543">
        <w:rPr>
          <w:sz w:val="16"/>
          <w:szCs w:val="16"/>
        </w:rPr>
        <w:t xml:space="preserve"> учреждения</w:t>
      </w:r>
      <w:r w:rsidR="00B7343A" w:rsidRPr="00155543">
        <w:rPr>
          <w:sz w:val="16"/>
          <w:szCs w:val="16"/>
        </w:rPr>
        <w:t xml:space="preserve">: </w:t>
      </w:r>
    </w:p>
    <w:p w:rsidR="00B7343A" w:rsidRPr="00155543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ф</w:t>
      </w:r>
      <w:r w:rsidR="00B7343A" w:rsidRPr="00155543">
        <w:rPr>
          <w:sz w:val="16"/>
          <w:szCs w:val="16"/>
        </w:rPr>
        <w:t>амилия, имя, отчество</w:t>
      </w:r>
      <w:r w:rsidRPr="00155543">
        <w:rPr>
          <w:sz w:val="16"/>
          <w:szCs w:val="16"/>
        </w:rPr>
        <w:t>;</w:t>
      </w:r>
    </w:p>
    <w:p w:rsidR="00B7343A" w:rsidRPr="00155543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д</w:t>
      </w:r>
      <w:r w:rsidR="00B7343A" w:rsidRPr="00155543">
        <w:rPr>
          <w:sz w:val="16"/>
          <w:szCs w:val="16"/>
        </w:rPr>
        <w:t>ата рождения (день, месяц, год)</w:t>
      </w:r>
      <w:r w:rsidRPr="00155543">
        <w:rPr>
          <w:sz w:val="16"/>
          <w:szCs w:val="16"/>
        </w:rPr>
        <w:t>;</w:t>
      </w:r>
    </w:p>
    <w:p w:rsidR="00B7343A" w:rsidRPr="00155543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пол;</w:t>
      </w:r>
    </w:p>
    <w:p w:rsidR="00B1274C" w:rsidRPr="00155543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сведения об участии в </w:t>
      </w:r>
      <w:r w:rsidR="0064298E" w:rsidRPr="00155543">
        <w:rPr>
          <w:sz w:val="16"/>
          <w:szCs w:val="16"/>
        </w:rPr>
        <w:t>школьных (и иного уровня) викторинах, олимпиадах, конкурсах (в том числе результаты участия)</w:t>
      </w:r>
      <w:r w:rsidR="00B1274C" w:rsidRPr="00155543">
        <w:rPr>
          <w:sz w:val="16"/>
          <w:szCs w:val="16"/>
        </w:rPr>
        <w:t>;</w:t>
      </w:r>
    </w:p>
    <w:p w:rsidR="00B7343A" w:rsidRPr="00155543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155543">
        <w:rPr>
          <w:sz w:val="16"/>
          <w:szCs w:val="16"/>
        </w:rPr>
        <w:t>;</w:t>
      </w:r>
    </w:p>
    <w:p w:rsidR="00B1274C" w:rsidRPr="00155543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>контактная информация.</w:t>
      </w:r>
    </w:p>
    <w:p w:rsidR="00641F2C" w:rsidRPr="00155543" w:rsidRDefault="0064298E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>Законный представитель от имени несовершеннолетнег</w:t>
      </w:r>
      <w:proofErr w:type="gramStart"/>
      <w:r w:rsidRPr="00155543">
        <w:rPr>
          <w:sz w:val="16"/>
          <w:szCs w:val="16"/>
        </w:rPr>
        <w:t>о(</w:t>
      </w:r>
      <w:proofErr w:type="gramEnd"/>
      <w:r w:rsidRPr="00155543">
        <w:rPr>
          <w:sz w:val="16"/>
          <w:szCs w:val="16"/>
        </w:rPr>
        <w:t xml:space="preserve">ей) дает согласие на обнародование результатов успеваемости несовершеннолетнего в ходе </w:t>
      </w:r>
      <w:r w:rsidR="00F14497" w:rsidRPr="00155543">
        <w:rPr>
          <w:sz w:val="16"/>
          <w:szCs w:val="16"/>
        </w:rPr>
        <w:t xml:space="preserve">дополнительной </w:t>
      </w:r>
      <w:r w:rsidRPr="00155543">
        <w:rPr>
          <w:sz w:val="16"/>
          <w:szCs w:val="16"/>
        </w:rPr>
        <w:t>образовательной деятельности (</w:t>
      </w:r>
      <w:r w:rsidR="00F14497" w:rsidRPr="00155543">
        <w:rPr>
          <w:sz w:val="16"/>
          <w:szCs w:val="16"/>
        </w:rPr>
        <w:t>занятий</w:t>
      </w:r>
      <w:r w:rsidRPr="00155543">
        <w:rPr>
          <w:sz w:val="16"/>
          <w:szCs w:val="16"/>
        </w:rPr>
        <w:t>).</w:t>
      </w:r>
      <w:r w:rsidR="00641F2C" w:rsidRPr="00155543">
        <w:rPr>
          <w:sz w:val="16"/>
          <w:szCs w:val="16"/>
        </w:rPr>
        <w:t xml:space="preserve"> </w:t>
      </w:r>
    </w:p>
    <w:p w:rsidR="0064298E" w:rsidRPr="00155543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>Законный представитель от имени несовершеннолетнего субъекта персональных данных дает согласие на размещение данных, указанных в п.</w:t>
      </w:r>
      <w:r w:rsidR="00F14497" w:rsidRPr="00155543">
        <w:rPr>
          <w:sz w:val="16"/>
          <w:szCs w:val="16"/>
        </w:rPr>
        <w:t>5</w:t>
      </w:r>
      <w:r w:rsidRPr="00155543">
        <w:rPr>
          <w:sz w:val="16"/>
          <w:szCs w:val="16"/>
        </w:rPr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155543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 xml:space="preserve">Законный представитель </w:t>
      </w:r>
      <w:r w:rsidR="00B7343A" w:rsidRPr="00155543">
        <w:rPr>
          <w:sz w:val="16"/>
          <w:szCs w:val="16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155543">
        <w:rPr>
          <w:sz w:val="16"/>
          <w:szCs w:val="16"/>
        </w:rPr>
        <w:t xml:space="preserve"> и персональных данных несовершеннолетнего</w:t>
      </w:r>
      <w:r w:rsidR="00B7343A" w:rsidRPr="00155543">
        <w:rPr>
          <w:sz w:val="16"/>
          <w:szCs w:val="16"/>
        </w:rPr>
        <w:t xml:space="preserve"> (в соответствии с п.4 ст. 14 ФЗ №152 от 27.06.2006 г.) в том числе содержащей: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способы обработки персональных данных, применяемые оператором;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перечень обрабатываемых персональных данных и источник их получения;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сроки обработки персональных данных, в том числе сроки их хранения; </w:t>
      </w:r>
    </w:p>
    <w:p w:rsidR="00B7343A" w:rsidRPr="00155543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  <w:rPr>
          <w:sz w:val="16"/>
          <w:szCs w:val="16"/>
        </w:rPr>
      </w:pPr>
      <w:r w:rsidRPr="00155543">
        <w:rPr>
          <w:sz w:val="16"/>
          <w:szCs w:val="16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155543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16"/>
          <w:szCs w:val="16"/>
        </w:rPr>
      </w:pPr>
      <w:r w:rsidRPr="00155543">
        <w:rPr>
          <w:sz w:val="16"/>
          <w:szCs w:val="16"/>
        </w:rPr>
        <w:t xml:space="preserve">Настоящее согласие </w:t>
      </w:r>
      <w:r w:rsidR="00541308" w:rsidRPr="00155543">
        <w:rPr>
          <w:sz w:val="16"/>
          <w:szCs w:val="16"/>
        </w:rPr>
        <w:t xml:space="preserve">составлено в 1-м экземпляре (для оператора) и </w:t>
      </w:r>
      <w:r w:rsidR="00F15685" w:rsidRPr="00155543">
        <w:rPr>
          <w:sz w:val="16"/>
          <w:szCs w:val="16"/>
        </w:rPr>
        <w:t>действует</w:t>
      </w:r>
      <w:r w:rsidRPr="00155543">
        <w:rPr>
          <w:sz w:val="16"/>
          <w:szCs w:val="16"/>
        </w:rPr>
        <w:t xml:space="preserve"> до истечения </w:t>
      </w:r>
      <w:r w:rsidR="00F15685" w:rsidRPr="00155543">
        <w:rPr>
          <w:sz w:val="16"/>
          <w:szCs w:val="16"/>
        </w:rPr>
        <w:t xml:space="preserve">сроков </w:t>
      </w:r>
      <w:r w:rsidRPr="00155543">
        <w:rPr>
          <w:sz w:val="16"/>
          <w:szCs w:val="16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155543">
        <w:rPr>
          <w:sz w:val="16"/>
          <w:szCs w:val="16"/>
        </w:rPr>
        <w:t>либо</w:t>
      </w:r>
      <w:r w:rsidRPr="00155543">
        <w:rPr>
          <w:sz w:val="16"/>
          <w:szCs w:val="16"/>
        </w:rPr>
        <w:t xml:space="preserve"> может быть отозвано путем направления мною</w:t>
      </w:r>
      <w:r w:rsidR="000D0260" w:rsidRPr="00155543">
        <w:rPr>
          <w:sz w:val="16"/>
          <w:szCs w:val="16"/>
        </w:rPr>
        <w:t xml:space="preserve"> </w:t>
      </w:r>
      <w:r w:rsidRPr="00155543">
        <w:rPr>
          <w:sz w:val="16"/>
          <w:szCs w:val="16"/>
        </w:rPr>
        <w:t>соответствующего пис</w:t>
      </w:r>
      <w:r w:rsidR="00F15685" w:rsidRPr="00155543">
        <w:rPr>
          <w:sz w:val="16"/>
          <w:szCs w:val="16"/>
        </w:rPr>
        <w:t>ьменного уведомления Оператору</w:t>
      </w:r>
      <w:r w:rsidRPr="00155543">
        <w:rPr>
          <w:sz w:val="16"/>
          <w:szCs w:val="16"/>
        </w:rPr>
        <w:t xml:space="preserve"> не менее чем за 3 (три) месяца до момента отзыва согласия. </w:t>
      </w:r>
    </w:p>
    <w:p w:rsidR="00B7343A" w:rsidRPr="00155543" w:rsidRDefault="00B7343A" w:rsidP="000D4E23">
      <w:pPr>
        <w:rPr>
          <w:sz w:val="16"/>
          <w:szCs w:val="16"/>
        </w:rPr>
      </w:pPr>
    </w:p>
    <w:p w:rsidR="00B7343A" w:rsidRPr="00155543" w:rsidRDefault="00B7343A" w:rsidP="00B7343A">
      <w:pPr>
        <w:ind w:left="480"/>
        <w:rPr>
          <w:sz w:val="16"/>
          <w:szCs w:val="16"/>
        </w:rPr>
      </w:pPr>
    </w:p>
    <w:p w:rsidR="008B2898" w:rsidRPr="00155543" w:rsidRDefault="008B2898">
      <w:pPr>
        <w:rPr>
          <w:sz w:val="16"/>
          <w:szCs w:val="16"/>
        </w:rPr>
      </w:pPr>
    </w:p>
    <w:p w:rsidR="000809CE" w:rsidRPr="00155543" w:rsidRDefault="000809CE" w:rsidP="000809CE">
      <w:pPr>
        <w:shd w:val="clear" w:color="auto" w:fill="FFFFFF"/>
        <w:tabs>
          <w:tab w:val="left" w:leader="underscore" w:pos="3402"/>
        </w:tabs>
        <w:rPr>
          <w:spacing w:val="-1"/>
          <w:sz w:val="16"/>
          <w:szCs w:val="16"/>
        </w:rPr>
      </w:pPr>
      <w:r w:rsidRPr="00155543">
        <w:rPr>
          <w:b/>
          <w:bCs/>
          <w:spacing w:val="-3"/>
          <w:sz w:val="16"/>
          <w:szCs w:val="16"/>
        </w:rPr>
        <w:t xml:space="preserve">Законный представитель: </w:t>
      </w:r>
      <w:r>
        <w:rPr>
          <w:b/>
          <w:bCs/>
          <w:spacing w:val="-3"/>
          <w:sz w:val="16"/>
          <w:szCs w:val="16"/>
        </w:rPr>
        <w:t xml:space="preserve">  ______________________________/_________________________/</w:t>
      </w:r>
    </w:p>
    <w:p w:rsidR="000D0260" w:rsidRPr="00155543" w:rsidRDefault="000D0260">
      <w:pPr>
        <w:rPr>
          <w:sz w:val="16"/>
          <w:szCs w:val="16"/>
        </w:rPr>
      </w:pPr>
    </w:p>
    <w:p w:rsidR="000D0260" w:rsidRPr="00155543" w:rsidRDefault="000D0260">
      <w:pPr>
        <w:rPr>
          <w:sz w:val="16"/>
          <w:szCs w:val="16"/>
        </w:rPr>
      </w:pPr>
    </w:p>
    <w:p w:rsidR="00641F2C" w:rsidRPr="00155543" w:rsidRDefault="00641F2C">
      <w:pPr>
        <w:rPr>
          <w:sz w:val="16"/>
          <w:szCs w:val="16"/>
        </w:rPr>
      </w:pPr>
    </w:p>
    <w:p w:rsidR="000D0260" w:rsidRPr="00155543" w:rsidRDefault="000809CE" w:rsidP="000D0260">
      <w:pPr>
        <w:rPr>
          <w:sz w:val="16"/>
          <w:szCs w:val="16"/>
        </w:rPr>
      </w:pPr>
      <w:r>
        <w:rPr>
          <w:sz w:val="16"/>
          <w:szCs w:val="16"/>
        </w:rPr>
        <w:t>«___»_______________20____</w:t>
      </w:r>
      <w:r w:rsidRPr="00155543">
        <w:rPr>
          <w:sz w:val="16"/>
          <w:szCs w:val="16"/>
        </w:rPr>
        <w:t>г.</w:t>
      </w:r>
    </w:p>
    <w:sectPr w:rsidR="000D0260" w:rsidRPr="00155543" w:rsidSect="000809CE">
      <w:type w:val="continuous"/>
      <w:pgSz w:w="16838" w:h="11906" w:orient="landscape"/>
      <w:pgMar w:top="1560" w:right="567" w:bottom="28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D0" w:rsidRDefault="00C253D0" w:rsidP="000D0260">
      <w:r>
        <w:separator/>
      </w:r>
    </w:p>
  </w:endnote>
  <w:endnote w:type="continuationSeparator" w:id="0">
    <w:p w:rsidR="00C253D0" w:rsidRDefault="00C253D0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</w:t>
    </w:r>
    <w:r w:rsidR="00155543"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D0" w:rsidRDefault="00C253D0" w:rsidP="000D0260">
      <w:r>
        <w:separator/>
      </w:r>
    </w:p>
  </w:footnote>
  <w:footnote w:type="continuationSeparator" w:id="0">
    <w:p w:rsidR="00C253D0" w:rsidRDefault="00C253D0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809CE"/>
    <w:rsid w:val="00095E5D"/>
    <w:rsid w:val="000A17B8"/>
    <w:rsid w:val="000D0260"/>
    <w:rsid w:val="000D4E23"/>
    <w:rsid w:val="000E4E8F"/>
    <w:rsid w:val="000E7DB3"/>
    <w:rsid w:val="00155543"/>
    <w:rsid w:val="00234A31"/>
    <w:rsid w:val="00244B3C"/>
    <w:rsid w:val="002D6482"/>
    <w:rsid w:val="00372F0F"/>
    <w:rsid w:val="003B143A"/>
    <w:rsid w:val="00463221"/>
    <w:rsid w:val="00472CC3"/>
    <w:rsid w:val="004815BC"/>
    <w:rsid w:val="00541308"/>
    <w:rsid w:val="005637FA"/>
    <w:rsid w:val="005F5122"/>
    <w:rsid w:val="00641F2C"/>
    <w:rsid w:val="0064298E"/>
    <w:rsid w:val="00685C64"/>
    <w:rsid w:val="00833CD3"/>
    <w:rsid w:val="008B2898"/>
    <w:rsid w:val="008D158D"/>
    <w:rsid w:val="008F3392"/>
    <w:rsid w:val="00963BC1"/>
    <w:rsid w:val="00A24205"/>
    <w:rsid w:val="00A2699C"/>
    <w:rsid w:val="00B1274C"/>
    <w:rsid w:val="00B7343A"/>
    <w:rsid w:val="00BA3080"/>
    <w:rsid w:val="00BF189A"/>
    <w:rsid w:val="00C253D0"/>
    <w:rsid w:val="00C34006"/>
    <w:rsid w:val="00C47458"/>
    <w:rsid w:val="00C54530"/>
    <w:rsid w:val="00CF3D26"/>
    <w:rsid w:val="00D44B73"/>
    <w:rsid w:val="00DB76C1"/>
    <w:rsid w:val="00E17132"/>
    <w:rsid w:val="00EE0D29"/>
    <w:rsid w:val="00F14497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33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Админ</cp:lastModifiedBy>
  <cp:revision>8</cp:revision>
  <cp:lastPrinted>2018-11-29T07:24:00Z</cp:lastPrinted>
  <dcterms:created xsi:type="dcterms:W3CDTF">2012-07-18T00:27:00Z</dcterms:created>
  <dcterms:modified xsi:type="dcterms:W3CDTF">2018-11-29T07:25:00Z</dcterms:modified>
</cp:coreProperties>
</file>